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04563">
              <w:rPr>
                <w:b/>
              </w:rPr>
              <w:t> </w:t>
            </w:r>
            <w:r w:rsidR="00204563">
              <w:rPr>
                <w:b/>
              </w:rPr>
              <w:t> </w:t>
            </w:r>
            <w:r w:rsidR="00204563">
              <w:rPr>
                <w:b/>
              </w:rPr>
              <w:t> </w:t>
            </w:r>
            <w:r w:rsidR="00204563">
              <w:rPr>
                <w:b/>
              </w:rPr>
              <w:t> </w:t>
            </w:r>
            <w:r w:rsidR="00204563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204563" w:rsidRDefault="00947793" w:rsidP="00D13647">
            <w:pPr>
              <w:pStyle w:val="Antrats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 w:rsidRPr="00204563"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20456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734DAF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 w:rsidRPr="00FF0027"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 w:rsidRPr="00FF0027">
              <w:rPr>
                <w:b/>
                <w:caps/>
              </w:rPr>
              <w:instrText xml:space="preserve"> FORMTEXT </w:instrText>
            </w:r>
            <w:r w:rsidRPr="00FF0027">
              <w:rPr>
                <w:b/>
                <w:caps/>
              </w:rPr>
            </w:r>
            <w:r w:rsidRPr="00FF0027">
              <w:rPr>
                <w:b/>
                <w:caps/>
              </w:rPr>
              <w:fldChar w:fldCharType="separate"/>
            </w:r>
            <w:r w:rsidR="00734DAF" w:rsidRPr="00FF0027">
              <w:rPr>
                <w:b/>
              </w:rPr>
              <w:t>DĖL LEIDIMŲ KIRSTI AR KITAIP PAŠALINTI IŠ AUGIMO VIETOS SAUGOTINUS ŽELDINIUS IŠDAVIMO, PRAŠYMŲ PERSKAIČIUOTI ŽELDINIŲ ATKURIAMOSIOS VERTĖS KOMPENSACIJ</w:t>
            </w:r>
            <w:r w:rsidR="00734DAF">
              <w:rPr>
                <w:b/>
              </w:rPr>
              <w:t>Ą</w:t>
            </w:r>
            <w:r w:rsidR="00734DAF" w:rsidRPr="00FF0027">
              <w:rPr>
                <w:b/>
              </w:rPr>
              <w:t xml:space="preserve"> NAGRINĖJIMO IR SUMOKĖTOS KOMPENSACIJOS GRĄŽINIMO TVARKOS APRAŠ</w:t>
            </w:r>
            <w:r w:rsidR="00734DAF">
              <w:rPr>
                <w:b/>
              </w:rPr>
              <w:t>O PATVIRTINIMO</w:t>
            </w:r>
            <w:r w:rsidRPr="00FF0027"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204563">
              <w:t xml:space="preserve">2021 m. lapkričio 23 d.   </w:t>
            </w:r>
            <w:r>
              <w:fldChar w:fldCharType="end"/>
            </w:r>
            <w:bookmarkEnd w:id="8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9" w:name="r10"/>
            <w:r>
              <w:instrText xml:space="preserve"> FORMTEXT </w:instrText>
            </w:r>
            <w:r>
              <w:fldChar w:fldCharType="separate"/>
            </w:r>
            <w:r w:rsidR="00204563">
              <w:t>T-</w:t>
            </w:r>
            <w:r w:rsidR="00EB012A">
              <w:t>491</w:t>
            </w:r>
            <w:r>
              <w:fldChar w:fldCharType="end"/>
            </w:r>
            <w:bookmarkEnd w:id="9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7"/>
          <w:headerReference w:type="first" r:id="rId8"/>
          <w:footerReference w:type="first" r:id="rId9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246D8" w:rsidRDefault="00E246D8" w:rsidP="00FF0027">
      <w:pPr>
        <w:pStyle w:val="Pagrindinistekstas"/>
        <w:jc w:val="both"/>
      </w:pPr>
      <w:bookmarkStart w:id="11" w:name="r18"/>
      <w:r>
        <w:t xml:space="preserve">Vadovaudamasi </w:t>
      </w:r>
      <w:r w:rsidR="00FB7D54">
        <w:t>Lietuvos Respublikos vietos savivaldos įstatymo 6 straipsnio 26</w:t>
      </w:r>
      <w:r w:rsidR="00615A35">
        <w:t> </w:t>
      </w:r>
      <w:r w:rsidR="00FB7D54">
        <w:t>punktu</w:t>
      </w:r>
      <w:r w:rsidR="00615A35">
        <w:t xml:space="preserve"> ir</w:t>
      </w:r>
      <w:r w:rsidR="00FB7D54">
        <w:t xml:space="preserve"> </w:t>
      </w:r>
      <w:r>
        <w:t xml:space="preserve">Lietuvos Respublikos želdynų įstatymo </w:t>
      </w:r>
      <w:r w:rsidR="00C74CF7">
        <w:t xml:space="preserve">13 straipsnio 9 dalimi, </w:t>
      </w:r>
      <w:r>
        <w:t xml:space="preserve">Kauno miesto savivaldybės taryba </w:t>
      </w:r>
      <w:r w:rsidR="00615A35">
        <w:t xml:space="preserve"> </w:t>
      </w:r>
      <w:r>
        <w:t>n u s p r e n d ž i a:</w:t>
      </w:r>
      <w:r w:rsidR="00615A35">
        <w:t xml:space="preserve"> </w:t>
      </w:r>
    </w:p>
    <w:p w:rsidR="00BC14D7" w:rsidRDefault="00C74CF7" w:rsidP="00FF0027">
      <w:pPr>
        <w:pStyle w:val="Pagrindinistekstas"/>
        <w:jc w:val="both"/>
      </w:pPr>
      <w:r>
        <w:t xml:space="preserve">Patvirtinti </w:t>
      </w:r>
      <w:r w:rsidR="00BC14D7">
        <w:t>Leidimų kirsti ar kitaip pašalinti iš augimo vietos saugotinus želdinius išdavimo, prašymų perskaičiuoti želdinių atkuriamosios vertės kompensacij</w:t>
      </w:r>
      <w:r w:rsidR="00FF0027">
        <w:t>ą</w:t>
      </w:r>
      <w:r w:rsidR="00BC14D7">
        <w:t xml:space="preserve"> nagrinėjimo ir sumokėtos kompensacijos grąžinimo tvarkos aprašą (pridedama). </w:t>
      </w:r>
    </w:p>
    <w:bookmarkEnd w:id="11"/>
    <w:p w:rsidR="00BB2218" w:rsidRDefault="00BB2218" w:rsidP="00FF0027">
      <w:pPr>
        <w:pStyle w:val="Pagrindinistekstas"/>
        <w:jc w:val="both"/>
        <w:rPr>
          <w:color w:val="212529"/>
          <w:szCs w:val="24"/>
          <w:lang w:eastAsia="lt-LT"/>
        </w:rPr>
      </w:pPr>
    </w:p>
    <w:p w:rsidR="000A0B19" w:rsidRPr="008D1460" w:rsidRDefault="000A0B19" w:rsidP="00BB2218">
      <w:pPr>
        <w:pStyle w:val="Pagrindinistekstas"/>
        <w:jc w:val="both"/>
        <w:rPr>
          <w:color w:val="212529"/>
          <w:szCs w:val="24"/>
          <w:lang w:eastAsia="lt-LT"/>
        </w:rPr>
        <w:sectPr w:rsidR="000A0B19" w:rsidRPr="008D1460">
          <w:headerReference w:type="default" r:id="rId10"/>
          <w:footerReference w:type="default" r:id="rId11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D07FAC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 w:rsidR="00D07FAC">
              <w:t>Savivaldybės meras</w:t>
            </w:r>
            <w:r>
              <w:fldChar w:fldCharType="end"/>
            </w:r>
            <w:bookmarkEnd w:id="12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204563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204563">
              <w:rPr>
                <w:noProof/>
              </w:rPr>
              <w:t>Visvaldas</w:t>
            </w:r>
            <w:r>
              <w:fldChar w:fldCharType="end"/>
            </w:r>
            <w:bookmarkEnd w:id="13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204563">
              <w:rPr>
                <w:noProof/>
              </w:rPr>
              <w:t>Matijošaitis</w:t>
            </w:r>
            <w:r>
              <w:fldChar w:fldCharType="end"/>
            </w:r>
            <w:bookmarkEnd w:id="14"/>
          </w:p>
        </w:tc>
      </w:tr>
    </w:tbl>
    <w:p w:rsidR="004805E9" w:rsidRDefault="004805E9">
      <w:pPr>
        <w:keepNext/>
      </w:pPr>
    </w:p>
    <w:sectPr w:rsidR="004805E9">
      <w:footerReference w:type="default" r:id="rId12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899" w:rsidRDefault="005F6899">
      <w:r>
        <w:separator/>
      </w:r>
    </w:p>
  </w:endnote>
  <w:endnote w:type="continuationSeparator" w:id="0">
    <w:p w:rsidR="005F6899" w:rsidRDefault="005F6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Sitka Small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899" w:rsidRDefault="005F6899">
      <w:pPr>
        <w:pStyle w:val="Porat"/>
        <w:spacing w:before="240"/>
      </w:pPr>
    </w:p>
  </w:footnote>
  <w:footnote w:type="continuationSeparator" w:id="0">
    <w:p w:rsidR="005F6899" w:rsidRDefault="005F6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F002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947793"/>
    <w:rsid w:val="000263EC"/>
    <w:rsid w:val="0004523A"/>
    <w:rsid w:val="00050B61"/>
    <w:rsid w:val="000727A2"/>
    <w:rsid w:val="00086977"/>
    <w:rsid w:val="000A0B19"/>
    <w:rsid w:val="00124BFE"/>
    <w:rsid w:val="00204563"/>
    <w:rsid w:val="00266465"/>
    <w:rsid w:val="003145AF"/>
    <w:rsid w:val="003266FB"/>
    <w:rsid w:val="003637E1"/>
    <w:rsid w:val="003C33ED"/>
    <w:rsid w:val="004422A7"/>
    <w:rsid w:val="004805E9"/>
    <w:rsid w:val="0054223E"/>
    <w:rsid w:val="005F6899"/>
    <w:rsid w:val="006053FF"/>
    <w:rsid w:val="00615A35"/>
    <w:rsid w:val="00645B20"/>
    <w:rsid w:val="006A138F"/>
    <w:rsid w:val="006A26B1"/>
    <w:rsid w:val="006B1DD0"/>
    <w:rsid w:val="00734DAF"/>
    <w:rsid w:val="007D1D62"/>
    <w:rsid w:val="00851D77"/>
    <w:rsid w:val="008649D0"/>
    <w:rsid w:val="008C7C85"/>
    <w:rsid w:val="008D13CF"/>
    <w:rsid w:val="008D1460"/>
    <w:rsid w:val="00936E82"/>
    <w:rsid w:val="00947793"/>
    <w:rsid w:val="009B60FF"/>
    <w:rsid w:val="009F39E5"/>
    <w:rsid w:val="00B06AD8"/>
    <w:rsid w:val="00B462C9"/>
    <w:rsid w:val="00B535F7"/>
    <w:rsid w:val="00BB2218"/>
    <w:rsid w:val="00BB3F5F"/>
    <w:rsid w:val="00BC14D7"/>
    <w:rsid w:val="00BC54EB"/>
    <w:rsid w:val="00BD77D0"/>
    <w:rsid w:val="00BF7A7E"/>
    <w:rsid w:val="00C02966"/>
    <w:rsid w:val="00C06CE3"/>
    <w:rsid w:val="00C10BF5"/>
    <w:rsid w:val="00C74CF7"/>
    <w:rsid w:val="00D07FAC"/>
    <w:rsid w:val="00D13647"/>
    <w:rsid w:val="00D86282"/>
    <w:rsid w:val="00E246D8"/>
    <w:rsid w:val="00E87B48"/>
    <w:rsid w:val="00EA6AA3"/>
    <w:rsid w:val="00EB012A"/>
    <w:rsid w:val="00EE42F2"/>
    <w:rsid w:val="00F2223C"/>
    <w:rsid w:val="00FB39F8"/>
    <w:rsid w:val="00FB7D54"/>
    <w:rsid w:val="00FF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A34B02-4C1D-4E78-B456-04FEA260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C02966"/>
    <w:rPr>
      <w:sz w:val="24"/>
      <w:lang w:eastAsia="en-US" w:bidi="he-IL"/>
    </w:rPr>
  </w:style>
  <w:style w:type="character" w:styleId="Hipersaitas">
    <w:name w:val="Hyperlink"/>
    <w:unhideWhenUsed/>
    <w:rsid w:val="008D1460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5A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5A35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t_T_projektas.dot</Template>
  <TotalTime>0</TotalTime>
  <Pages>1</Pages>
  <Words>105</Words>
  <Characters>890</Characters>
  <Application>Microsoft Office Word</Application>
  <DocSecurity>4</DocSecurity>
  <Lines>7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2021-11-23   SPRENDIMAS   Nr. T-</vt:lpstr>
      <vt:lpstr> </vt:lpstr>
    </vt:vector>
  </TitlesOfParts>
  <Manager>Savivaldybės meras Visvaldas</Manager>
  <Company>KAUNO MIESTO SAVIVALDYBĖ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2021-11-23   SPRENDIMAS   Nr. T-</dc:title>
  <dc:subject>DĖL LEIDIMŲ KIRSTI AR KITAIP PAŠALINTI IŠ AUGIMO VIETOS SAUGOTINUS ŽELDINIUS IŠDAVIMO, PRAŠYMŲ PERSKAIČIUOTI ŽELDINIŲ ATKURIAMOSIOS VERTĖS KOMPENSACIJĄ NAGRINĖJIMO IR SUMOKĖTOS KOMPENSACIJOS GRĄŽINIMO TVARKOS APRAŠO PATVIRTINIMO</dc:subject>
  <dc:creator>Laima Dranseikienė</dc:creator>
  <cp:lastModifiedBy>Aleksandras Beliavičius</cp:lastModifiedBy>
  <cp:revision>2</cp:revision>
  <cp:lastPrinted>2021-11-15T07:30:00Z</cp:lastPrinted>
  <dcterms:created xsi:type="dcterms:W3CDTF">2021-11-24T12:47:00Z</dcterms:created>
  <dcterms:modified xsi:type="dcterms:W3CDTF">2021-11-24T12:47:00Z</dcterms:modified>
</cp:coreProperties>
</file>