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484520">
              <w:rPr>
                <w:b/>
              </w:rPr>
              <w:t> </w:t>
            </w:r>
            <w:r w:rsidR="00484520">
              <w:rPr>
                <w:b/>
              </w:rPr>
              <w:t> </w:t>
            </w:r>
            <w:r w:rsidR="00484520">
              <w:rPr>
                <w:b/>
              </w:rPr>
              <w:t> </w:t>
            </w:r>
            <w:r w:rsidR="00484520">
              <w:rPr>
                <w:b/>
              </w:rPr>
              <w:t> </w:t>
            </w:r>
            <w:r w:rsidR="00484520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484520" w:rsidRDefault="0039678B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484520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E7139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574BE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E7139" w:rsidRPr="00574BE8">
              <w:rPr>
                <w:b/>
                <w:noProof/>
              </w:rPr>
              <w:t>DĖL 202</w:t>
            </w:r>
            <w:r w:rsidR="000E7139">
              <w:rPr>
                <w:b/>
                <w:noProof/>
              </w:rPr>
              <w:t>3</w:t>
            </w:r>
            <w:r w:rsidR="000E7139" w:rsidRPr="00574BE8">
              <w:rPr>
                <w:b/>
                <w:noProof/>
              </w:rPr>
              <w:t xml:space="preserve"> M. KAUNO MIESTO SAVIVALDYBĖS PROJEKTŲ ATRANKOS IR FINANSAVIMO PROGRAMOS „INICIATYVOS KAUNUI“ SRIČIŲ IR PRIORITETŲ PATVIRTINIMO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484520">
              <w:t xml:space="preserve">2022 m. lapkričio 22 d. 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484520">
              <w:t>T-</w:t>
            </w:r>
            <w:r w:rsidR="000E7139">
              <w:t>534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574BE8" w:rsidRDefault="00574BE8" w:rsidP="00574BE8">
      <w:pPr>
        <w:spacing w:line="360" w:lineRule="auto"/>
        <w:ind w:firstLine="1298"/>
        <w:jc w:val="both"/>
        <w:rPr>
          <w:szCs w:val="24"/>
        </w:rPr>
      </w:pPr>
      <w:r w:rsidRPr="00AE0B83">
        <w:rPr>
          <w:szCs w:val="24"/>
        </w:rPr>
        <w:t xml:space="preserve">Atsižvelgdama į Kauno miesto savivaldybės projektų atrankos ir finansavimo programos „Iniciatyvos Kaunui“, patvirtintos Kauno miesto savivaldybės tarybos 2017 m. rugsėjo 12 d. sprendimu Nr. T-563 „Dėl Kauno miesto </w:t>
      </w:r>
      <w:r w:rsidRPr="00EC0E92">
        <w:rPr>
          <w:szCs w:val="24"/>
        </w:rPr>
        <w:t>savivaldybės projektų atrankos ir finansavimo programos „Iniciatyvos Kaunui“ patvirtinimo“, 6 punktą</w:t>
      </w:r>
      <w:r w:rsidR="00652B4E">
        <w:rPr>
          <w:szCs w:val="24"/>
        </w:rPr>
        <w:t xml:space="preserve"> ir</w:t>
      </w:r>
      <w:r w:rsidRPr="00EC0E92">
        <w:rPr>
          <w:szCs w:val="24"/>
        </w:rPr>
        <w:t xml:space="preserve"> </w:t>
      </w:r>
      <w:r w:rsidR="00652B4E" w:rsidRPr="00EC0E92">
        <w:rPr>
          <w:szCs w:val="24"/>
        </w:rPr>
        <w:t xml:space="preserve">Kauno miesto savivaldybės </w:t>
      </w:r>
      <w:r w:rsidR="001903AC">
        <w:rPr>
          <w:szCs w:val="24"/>
        </w:rPr>
        <w:t xml:space="preserve">                              </w:t>
      </w:r>
      <w:r w:rsidR="00652B4E" w:rsidRPr="00EC0E92">
        <w:rPr>
          <w:szCs w:val="24"/>
        </w:rPr>
        <w:t>202</w:t>
      </w:r>
      <w:r w:rsidR="00652B4E">
        <w:rPr>
          <w:szCs w:val="24"/>
          <w:lang w:val="en-US"/>
        </w:rPr>
        <w:t>2</w:t>
      </w:r>
      <w:r w:rsidR="00652B4E">
        <w:rPr>
          <w:szCs w:val="24"/>
        </w:rPr>
        <w:t>–2024 </w:t>
      </w:r>
      <w:r w:rsidR="00652B4E" w:rsidRPr="00EC0E92">
        <w:rPr>
          <w:szCs w:val="24"/>
        </w:rPr>
        <w:t>metų strateginį veiklos planą, patvirtintą Kauno miesto savivaldybės tarybos 202</w:t>
      </w:r>
      <w:r w:rsidR="00652B4E">
        <w:rPr>
          <w:szCs w:val="24"/>
        </w:rPr>
        <w:t>2</w:t>
      </w:r>
      <w:r w:rsidR="00652B4E" w:rsidRPr="00EC0E92">
        <w:rPr>
          <w:szCs w:val="24"/>
        </w:rPr>
        <w:t xml:space="preserve"> m. vasario </w:t>
      </w:r>
      <w:r w:rsidR="00652B4E">
        <w:rPr>
          <w:szCs w:val="24"/>
        </w:rPr>
        <w:t>1</w:t>
      </w:r>
      <w:r w:rsidR="007D4221">
        <w:rPr>
          <w:szCs w:val="24"/>
        </w:rPr>
        <w:t> </w:t>
      </w:r>
      <w:r w:rsidR="00652B4E" w:rsidRPr="00EC0E92">
        <w:rPr>
          <w:szCs w:val="24"/>
        </w:rPr>
        <w:t>d. sprendimu Nr. T-3 „Dėl Kauno miesto savivaldybės 202</w:t>
      </w:r>
      <w:r w:rsidR="00652B4E">
        <w:rPr>
          <w:szCs w:val="24"/>
        </w:rPr>
        <w:t>2</w:t>
      </w:r>
      <w:r w:rsidR="00652B4E" w:rsidRPr="00EC0E92">
        <w:rPr>
          <w:szCs w:val="24"/>
        </w:rPr>
        <w:t>–202</w:t>
      </w:r>
      <w:r w:rsidR="00652B4E">
        <w:rPr>
          <w:szCs w:val="24"/>
        </w:rPr>
        <w:t>4</w:t>
      </w:r>
      <w:r w:rsidR="00652B4E" w:rsidRPr="00EC0E92">
        <w:rPr>
          <w:szCs w:val="24"/>
        </w:rPr>
        <w:t xml:space="preserve"> metų strateginio veiklos plano patvirtinimo“, </w:t>
      </w:r>
      <w:r w:rsidRPr="00EC0E92">
        <w:rPr>
          <w:szCs w:val="24"/>
        </w:rPr>
        <w:t>Kauno miesto savivaldybės taryba  n u s p r e n d ž i a:</w:t>
      </w:r>
      <w:r w:rsidR="007D4221">
        <w:rPr>
          <w:szCs w:val="24"/>
        </w:rPr>
        <w:t xml:space="preserve"> </w:t>
      </w:r>
    </w:p>
    <w:p w:rsidR="00574BE8" w:rsidRPr="00CD3D7D" w:rsidRDefault="00574BE8" w:rsidP="00574BE8">
      <w:pPr>
        <w:pStyle w:val="Pagrindinistekstas"/>
        <w:jc w:val="both"/>
        <w:rPr>
          <w:szCs w:val="24"/>
        </w:rPr>
      </w:pPr>
      <w:r>
        <w:rPr>
          <w:szCs w:val="24"/>
        </w:rPr>
        <w:t>Patvirtinti 2023</w:t>
      </w:r>
      <w:r w:rsidRPr="00EC0E92">
        <w:rPr>
          <w:szCs w:val="24"/>
        </w:rPr>
        <w:t xml:space="preserve"> m. Kauno miesto savivaldybės projektų atrankos </w:t>
      </w:r>
      <w:r w:rsidRPr="00CD3D7D">
        <w:rPr>
          <w:szCs w:val="24"/>
        </w:rPr>
        <w:t xml:space="preserve">ir finansavimo programos „Iniciatyvos Kaunui“ sritis ir prioritetus: </w:t>
      </w:r>
    </w:p>
    <w:p w:rsidR="00574BE8" w:rsidRPr="008935EE" w:rsidRDefault="00574BE8" w:rsidP="00574BE8">
      <w:pPr>
        <w:pStyle w:val="Pagrindinistekstas"/>
        <w:jc w:val="both"/>
        <w:rPr>
          <w:szCs w:val="24"/>
        </w:rPr>
      </w:pPr>
      <w:r w:rsidRPr="008935EE">
        <w:rPr>
          <w:szCs w:val="24"/>
        </w:rPr>
        <w:t>1. Sritis „</w:t>
      </w:r>
      <w:r w:rsidR="00E06C67">
        <w:rPr>
          <w:szCs w:val="24"/>
        </w:rPr>
        <w:t>Kaunas – šiuolaikinė kultūros sostinė</w:t>
      </w:r>
      <w:r w:rsidRPr="008935EE">
        <w:rPr>
          <w:szCs w:val="24"/>
        </w:rPr>
        <w:t xml:space="preserve">“: </w:t>
      </w:r>
    </w:p>
    <w:p w:rsidR="00574BE8" w:rsidRPr="008935EE" w:rsidRDefault="00E06C67" w:rsidP="00574BE8">
      <w:pPr>
        <w:pStyle w:val="Pagrindinistekstas"/>
        <w:jc w:val="both"/>
        <w:rPr>
          <w:szCs w:val="24"/>
        </w:rPr>
      </w:pPr>
      <w:r>
        <w:rPr>
          <w:szCs w:val="24"/>
        </w:rPr>
        <w:t>1.1. atvira,</w:t>
      </w:r>
      <w:r w:rsidR="00574BE8" w:rsidRPr="008935EE">
        <w:rPr>
          <w:szCs w:val="24"/>
        </w:rPr>
        <w:t xml:space="preserve"> integrali</w:t>
      </w:r>
      <w:r>
        <w:rPr>
          <w:szCs w:val="24"/>
        </w:rPr>
        <w:t xml:space="preserve"> ir inovatyvi kultūra</w:t>
      </w:r>
      <w:r w:rsidR="00574BE8" w:rsidRPr="008935EE">
        <w:rPr>
          <w:szCs w:val="24"/>
        </w:rPr>
        <w:t xml:space="preserve">; </w:t>
      </w:r>
    </w:p>
    <w:p w:rsidR="00574BE8" w:rsidRPr="008935EE" w:rsidRDefault="00574BE8" w:rsidP="00574BE8">
      <w:pPr>
        <w:pStyle w:val="Pagrindinistekstas"/>
        <w:jc w:val="both"/>
        <w:rPr>
          <w:szCs w:val="24"/>
        </w:rPr>
      </w:pPr>
      <w:r w:rsidRPr="008935EE">
        <w:rPr>
          <w:szCs w:val="24"/>
        </w:rPr>
        <w:t xml:space="preserve">1.2. auganti kultūra – augantis Kaunas; </w:t>
      </w:r>
    </w:p>
    <w:p w:rsidR="00574BE8" w:rsidRPr="0041300E" w:rsidRDefault="00574BE8" w:rsidP="00574BE8">
      <w:pPr>
        <w:pStyle w:val="Pagrindinistekstas"/>
        <w:jc w:val="both"/>
        <w:rPr>
          <w:szCs w:val="24"/>
        </w:rPr>
      </w:pPr>
      <w:r w:rsidRPr="008935EE">
        <w:rPr>
          <w:szCs w:val="24"/>
        </w:rPr>
        <w:t xml:space="preserve">1.3. </w:t>
      </w:r>
      <w:r w:rsidR="00E06C67">
        <w:rPr>
          <w:szCs w:val="24"/>
        </w:rPr>
        <w:t>projekto „Kaunas – Europos kultūros sostinė“ palikimas</w:t>
      </w:r>
      <w:r w:rsidRPr="008935EE">
        <w:rPr>
          <w:szCs w:val="24"/>
        </w:rPr>
        <w:t>.</w:t>
      </w:r>
      <w:r>
        <w:rPr>
          <w:szCs w:val="24"/>
        </w:rPr>
        <w:t xml:space="preserve"> </w:t>
      </w:r>
    </w:p>
    <w:p w:rsidR="00574BE8" w:rsidRPr="0041300E" w:rsidRDefault="00574BE8" w:rsidP="00574BE8">
      <w:pPr>
        <w:pStyle w:val="Pagrindinistekstas"/>
        <w:tabs>
          <w:tab w:val="left" w:pos="1560"/>
        </w:tabs>
        <w:jc w:val="both"/>
        <w:rPr>
          <w:szCs w:val="24"/>
        </w:rPr>
      </w:pPr>
      <w:r>
        <w:rPr>
          <w:szCs w:val="24"/>
        </w:rPr>
        <w:t>2. Sritis „</w:t>
      </w:r>
      <w:r w:rsidRPr="00B62900">
        <w:rPr>
          <w:szCs w:val="24"/>
        </w:rPr>
        <w:t>Socialinių ir sveikatinimo paslaugų plėtr</w:t>
      </w:r>
      <w:r w:rsidR="007D4221">
        <w:rPr>
          <w:szCs w:val="24"/>
        </w:rPr>
        <w:t>a</w:t>
      </w:r>
      <w:r w:rsidRPr="00B62900">
        <w:rPr>
          <w:szCs w:val="24"/>
        </w:rPr>
        <w:t xml:space="preserve"> gyventojų gerovei kurti visuomenėje</w:t>
      </w:r>
      <w:r>
        <w:rPr>
          <w:szCs w:val="24"/>
        </w:rPr>
        <w:t>“</w:t>
      </w:r>
      <w:r w:rsidRPr="0041300E">
        <w:rPr>
          <w:szCs w:val="24"/>
        </w:rPr>
        <w:t xml:space="preserve">: </w:t>
      </w:r>
    </w:p>
    <w:p w:rsidR="00574BE8" w:rsidRPr="0041300E" w:rsidRDefault="00574BE8" w:rsidP="00574BE8">
      <w:pPr>
        <w:pStyle w:val="Pagrindinistekstas"/>
        <w:tabs>
          <w:tab w:val="left" w:pos="1701"/>
        </w:tabs>
        <w:jc w:val="both"/>
        <w:rPr>
          <w:szCs w:val="24"/>
        </w:rPr>
      </w:pPr>
      <w:r>
        <w:rPr>
          <w:szCs w:val="24"/>
        </w:rPr>
        <w:t>2.1.</w:t>
      </w:r>
      <w:r w:rsidRPr="00B62900">
        <w:rPr>
          <w:szCs w:val="24"/>
        </w:rPr>
        <w:t xml:space="preserve"> pagalbos šeimoms su vaikais</w:t>
      </w:r>
      <w:r>
        <w:rPr>
          <w:szCs w:val="24"/>
        </w:rPr>
        <w:t>,</w:t>
      </w:r>
      <w:r w:rsidRPr="00B62900">
        <w:rPr>
          <w:szCs w:val="24"/>
        </w:rPr>
        <w:t xml:space="preserve"> </w:t>
      </w:r>
      <w:r>
        <w:rPr>
          <w:szCs w:val="24"/>
        </w:rPr>
        <w:t>vaikams ir paaugliams teikimas</w:t>
      </w:r>
      <w:r w:rsidRPr="0041300E">
        <w:rPr>
          <w:szCs w:val="24"/>
        </w:rPr>
        <w:t xml:space="preserve">; </w:t>
      </w:r>
    </w:p>
    <w:p w:rsidR="00574BE8" w:rsidRDefault="00574BE8" w:rsidP="00574BE8">
      <w:pPr>
        <w:pStyle w:val="Pagrindinistekstas"/>
        <w:tabs>
          <w:tab w:val="left" w:pos="1701"/>
        </w:tabs>
        <w:jc w:val="both"/>
        <w:rPr>
          <w:szCs w:val="24"/>
        </w:rPr>
      </w:pPr>
      <w:r w:rsidRPr="0025601B">
        <w:rPr>
          <w:szCs w:val="24"/>
        </w:rPr>
        <w:t xml:space="preserve">2.2. </w:t>
      </w:r>
      <w:r w:rsidR="0039678B">
        <w:rPr>
          <w:szCs w:val="24"/>
        </w:rPr>
        <w:t>b</w:t>
      </w:r>
      <w:r w:rsidR="0039678B" w:rsidRPr="0039678B">
        <w:rPr>
          <w:szCs w:val="24"/>
        </w:rPr>
        <w:t>endruomeninių ir susi</w:t>
      </w:r>
      <w:r w:rsidR="0064292B">
        <w:rPr>
          <w:szCs w:val="24"/>
        </w:rPr>
        <w:t>jusių paslaugų plėtra per savarankiškumo skatinimą</w:t>
      </w:r>
      <w:r w:rsidRPr="0025601B">
        <w:rPr>
          <w:szCs w:val="24"/>
        </w:rPr>
        <w:t>.</w:t>
      </w:r>
      <w:r>
        <w:rPr>
          <w:szCs w:val="24"/>
        </w:rPr>
        <w:t xml:space="preserve"> </w:t>
      </w:r>
    </w:p>
    <w:p w:rsidR="00574BE8" w:rsidRDefault="00574BE8" w:rsidP="00574BE8">
      <w:pPr>
        <w:pStyle w:val="prastasiniatinklio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1298"/>
        <w:jc w:val="both"/>
      </w:pPr>
      <w:r>
        <w:t xml:space="preserve">3. </w:t>
      </w:r>
      <w:r w:rsidRPr="00B62900">
        <w:t>Sritis „Kaunas sportui – sportas Kaunui“:</w:t>
      </w:r>
      <w:r>
        <w:t xml:space="preserve"> </w:t>
      </w:r>
    </w:p>
    <w:p w:rsidR="00574BE8" w:rsidRDefault="00574BE8" w:rsidP="00574BE8">
      <w:pPr>
        <w:pStyle w:val="prastasiniatinklio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1298"/>
        <w:jc w:val="both"/>
      </w:pPr>
      <w:r>
        <w:t xml:space="preserve">3.1. </w:t>
      </w:r>
      <w:r w:rsidRPr="001C203E">
        <w:t xml:space="preserve">vaikų ir jaunimo sportinio meistriškumo </w:t>
      </w:r>
      <w:r w:rsidR="0064292B">
        <w:t>ugdymas;</w:t>
      </w:r>
      <w:r>
        <w:t xml:space="preserve"> </w:t>
      </w:r>
    </w:p>
    <w:p w:rsidR="00574BE8" w:rsidRDefault="00574BE8" w:rsidP="00574BE8">
      <w:pPr>
        <w:pStyle w:val="prastasiniatinklio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1298"/>
        <w:jc w:val="both"/>
      </w:pPr>
      <w:r>
        <w:t xml:space="preserve">3.2. </w:t>
      </w:r>
      <w:r w:rsidR="0064292B">
        <w:t>sportuojantis Kaunas</w:t>
      </w:r>
      <w:r>
        <w:t xml:space="preserve">; </w:t>
      </w:r>
    </w:p>
    <w:p w:rsidR="00574BE8" w:rsidRDefault="00574BE8" w:rsidP="00574BE8">
      <w:pPr>
        <w:pStyle w:val="prastasiniatinklio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1298"/>
        <w:jc w:val="both"/>
      </w:pPr>
      <w:r>
        <w:t xml:space="preserve">3.3. </w:t>
      </w:r>
      <w:r w:rsidRPr="001C203E">
        <w:t xml:space="preserve">Kauno išskirtinumas </w:t>
      </w:r>
      <w:r w:rsidRPr="0025601B">
        <w:t xml:space="preserve">– per įvaizdį </w:t>
      </w:r>
      <w:r w:rsidR="007D4221">
        <w:t xml:space="preserve">kuriančias </w:t>
      </w:r>
      <w:r w:rsidRPr="001C203E">
        <w:t>sporto veiklas</w:t>
      </w:r>
      <w:r>
        <w:t xml:space="preserve">; </w:t>
      </w:r>
    </w:p>
    <w:p w:rsidR="00574BE8" w:rsidRPr="00B62900" w:rsidRDefault="00574BE8" w:rsidP="00574BE8">
      <w:pPr>
        <w:pStyle w:val="prastasiniatinklio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1298"/>
        <w:jc w:val="both"/>
      </w:pPr>
      <w:r>
        <w:t xml:space="preserve">3.4. </w:t>
      </w:r>
      <w:r w:rsidR="007D4221">
        <w:t>a</w:t>
      </w:r>
      <w:r w:rsidR="007E32B3">
        <w:t>smenų</w:t>
      </w:r>
      <w:r w:rsidR="007D4221">
        <w:t>,</w:t>
      </w:r>
      <w:r w:rsidR="007E32B3">
        <w:t xml:space="preserve"> turinčių negalią</w:t>
      </w:r>
      <w:r w:rsidR="007D4221">
        <w:t>,</w:t>
      </w:r>
      <w:r w:rsidR="007E32B3">
        <w:t xml:space="preserve"> sportinio aktyvumo skatinimas.</w:t>
      </w:r>
      <w:r>
        <w:t xml:space="preserve"> </w:t>
      </w:r>
    </w:p>
    <w:p w:rsidR="00574BE8" w:rsidRPr="00B62900" w:rsidRDefault="00574BE8" w:rsidP="00574BE8">
      <w:pPr>
        <w:pStyle w:val="prastasiniatinklio"/>
        <w:shd w:val="clear" w:color="auto" w:fill="FFFFFF"/>
        <w:tabs>
          <w:tab w:val="left" w:pos="1298"/>
          <w:tab w:val="left" w:pos="1560"/>
        </w:tabs>
        <w:spacing w:before="0" w:beforeAutospacing="0" w:after="0" w:afterAutospacing="0" w:line="360" w:lineRule="auto"/>
        <w:ind w:firstLine="1298"/>
        <w:jc w:val="both"/>
      </w:pPr>
      <w:r>
        <w:t>4. Sritis „</w:t>
      </w:r>
      <w:r w:rsidRPr="001C203E">
        <w:t>Vaikų ir jaunimo įgalinim</w:t>
      </w:r>
      <w:r>
        <w:t>as</w:t>
      </w:r>
      <w:r w:rsidRPr="001C203E">
        <w:t xml:space="preserve"> ir užimtum</w:t>
      </w:r>
      <w:r>
        <w:t>as“</w:t>
      </w:r>
      <w:r w:rsidRPr="00B62900">
        <w:t xml:space="preserve">: </w:t>
      </w:r>
    </w:p>
    <w:p w:rsidR="00574BE8" w:rsidRDefault="00574BE8" w:rsidP="00574BE8">
      <w:pPr>
        <w:pStyle w:val="prastasiniatinklio"/>
        <w:shd w:val="clear" w:color="auto" w:fill="FFFFFF"/>
        <w:tabs>
          <w:tab w:val="left" w:pos="1276"/>
          <w:tab w:val="left" w:pos="1701"/>
        </w:tabs>
        <w:spacing w:before="0" w:beforeAutospacing="0" w:after="0" w:afterAutospacing="0" w:line="360" w:lineRule="auto"/>
        <w:ind w:firstLine="1298"/>
        <w:jc w:val="both"/>
      </w:pPr>
      <w:r>
        <w:lastRenderedPageBreak/>
        <w:t xml:space="preserve">4.1. </w:t>
      </w:r>
      <w:r w:rsidRPr="00B62900">
        <w:t xml:space="preserve">įvairiapusis mokinių kompetencijų plėtojimas; </w:t>
      </w:r>
    </w:p>
    <w:p w:rsidR="00574BE8" w:rsidRPr="00D920B0" w:rsidRDefault="00D920B0" w:rsidP="00574BE8">
      <w:pPr>
        <w:pStyle w:val="prastasiniatinklio"/>
        <w:shd w:val="clear" w:color="auto" w:fill="FFFFFF"/>
        <w:tabs>
          <w:tab w:val="left" w:pos="0"/>
          <w:tab w:val="left" w:pos="1701"/>
        </w:tabs>
        <w:spacing w:before="0" w:beforeAutospacing="0" w:after="0" w:afterAutospacing="0" w:line="360" w:lineRule="auto"/>
        <w:ind w:firstLine="1298"/>
        <w:jc w:val="both"/>
      </w:pPr>
      <w:r>
        <w:t xml:space="preserve">4.2. </w:t>
      </w:r>
      <w:r w:rsidRPr="00D920B0">
        <w:t>kryptingas, įtraukus ir efektyvus jaunimo politikos įgyvendinimas, siekiant užtikrinti jaunimui skirtų ir teikiamų paslaugų plėtrą, skatinti jaunimo galimybių kūrimą ir aktyvumą.</w:t>
      </w:r>
      <w:r w:rsidR="00574BE8" w:rsidRPr="00D920B0">
        <w:t xml:space="preserve"> </w:t>
      </w:r>
    </w:p>
    <w:p w:rsidR="00574BE8" w:rsidRPr="00B62900" w:rsidRDefault="00574BE8" w:rsidP="00574BE8">
      <w:pPr>
        <w:pStyle w:val="prastasiniatinklio"/>
        <w:shd w:val="clear" w:color="auto" w:fill="FFFFFF"/>
        <w:tabs>
          <w:tab w:val="left" w:pos="1298"/>
          <w:tab w:val="left" w:pos="1560"/>
        </w:tabs>
        <w:spacing w:before="0" w:beforeAutospacing="0" w:after="0" w:afterAutospacing="0" w:line="360" w:lineRule="auto"/>
        <w:ind w:firstLine="1298"/>
        <w:jc w:val="both"/>
      </w:pPr>
      <w:r>
        <w:t xml:space="preserve">5. </w:t>
      </w:r>
      <w:r w:rsidRPr="001C203E">
        <w:t>Sritis „Kaunas – veržlus</w:t>
      </w:r>
      <w:r w:rsidR="00060A6E">
        <w:t>, tvarus ir kompaktiškas</w:t>
      </w:r>
      <w:r w:rsidRPr="001C203E">
        <w:t xml:space="preserve"> miestas“</w:t>
      </w:r>
      <w:r w:rsidRPr="00B62900">
        <w:t xml:space="preserve">: </w:t>
      </w:r>
    </w:p>
    <w:p w:rsidR="00574BE8" w:rsidRPr="001C203E" w:rsidRDefault="00574BE8" w:rsidP="00574BE8">
      <w:pPr>
        <w:pStyle w:val="prastasiniatinklio"/>
        <w:shd w:val="clear" w:color="auto" w:fill="FFFFFF"/>
        <w:tabs>
          <w:tab w:val="left" w:pos="1298"/>
          <w:tab w:val="left" w:pos="1701"/>
        </w:tabs>
        <w:spacing w:before="0" w:beforeAutospacing="0" w:after="0" w:afterAutospacing="0" w:line="360" w:lineRule="auto"/>
        <w:ind w:firstLine="1298"/>
        <w:jc w:val="both"/>
      </w:pPr>
      <w:r>
        <w:rPr>
          <w:bCs/>
        </w:rPr>
        <w:t xml:space="preserve">5.1. </w:t>
      </w:r>
      <w:r w:rsidRPr="001C203E">
        <w:rPr>
          <w:bCs/>
        </w:rPr>
        <w:t xml:space="preserve">kultūros paveldo objektų išsaugojimas </w:t>
      </w:r>
      <w:r w:rsidRPr="0053404E">
        <w:t>v</w:t>
      </w:r>
      <w:r w:rsidRPr="0053404E">
        <w:rPr>
          <w:bCs/>
        </w:rPr>
        <w:t>isuomenei pažinti ir naudotis</w:t>
      </w:r>
      <w:r w:rsidRPr="001C203E">
        <w:rPr>
          <w:bCs/>
        </w:rPr>
        <w:t xml:space="preserve">; </w:t>
      </w:r>
    </w:p>
    <w:p w:rsidR="00574BE8" w:rsidRPr="001C203E" w:rsidRDefault="00574BE8" w:rsidP="00574BE8">
      <w:pPr>
        <w:pStyle w:val="prastasiniatinklio"/>
        <w:shd w:val="clear" w:color="auto" w:fill="FFFFFF"/>
        <w:tabs>
          <w:tab w:val="left" w:pos="1298"/>
          <w:tab w:val="left" w:pos="1701"/>
        </w:tabs>
        <w:spacing w:before="0" w:beforeAutospacing="0" w:after="0" w:afterAutospacing="0" w:line="360" w:lineRule="auto"/>
        <w:ind w:firstLine="1298"/>
        <w:jc w:val="both"/>
      </w:pPr>
      <w:r w:rsidRPr="0025601B">
        <w:rPr>
          <w:shd w:val="clear" w:color="auto" w:fill="FFFFFF"/>
        </w:rPr>
        <w:t>5.2. inovatyvios urbanistikos ir architektūros skatinimas per visuomenės gerovei palankios ir darnios aplinkos kūrimą;</w:t>
      </w:r>
      <w:r w:rsidRPr="001C203E">
        <w:rPr>
          <w:shd w:val="clear" w:color="auto" w:fill="FFFFFF"/>
        </w:rPr>
        <w:t xml:space="preserve"> </w:t>
      </w:r>
    </w:p>
    <w:p w:rsidR="00574BE8" w:rsidRDefault="00574BE8" w:rsidP="00574BE8">
      <w:pPr>
        <w:pStyle w:val="prastasiniatinklio"/>
        <w:shd w:val="clear" w:color="auto" w:fill="FFFFFF"/>
        <w:tabs>
          <w:tab w:val="left" w:pos="1701"/>
        </w:tabs>
        <w:spacing w:before="0" w:beforeAutospacing="0" w:after="0" w:afterAutospacing="0" w:line="360" w:lineRule="auto"/>
        <w:ind w:firstLine="129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5.3. </w:t>
      </w:r>
      <w:r w:rsidRPr="00B62900">
        <w:rPr>
          <w:shd w:val="clear" w:color="auto" w:fill="FFFFFF"/>
        </w:rPr>
        <w:t>m</w:t>
      </w:r>
      <w:r w:rsidRPr="00B62900">
        <w:rPr>
          <w:bCs/>
          <w:shd w:val="clear" w:color="auto" w:fill="FFFFFF"/>
        </w:rPr>
        <w:t xml:space="preserve">iesto investicinio patrauklumo ir verslumo </w:t>
      </w:r>
      <w:r w:rsidRPr="0025601B">
        <w:rPr>
          <w:bCs/>
          <w:shd w:val="clear" w:color="auto" w:fill="FFFFFF"/>
        </w:rPr>
        <w:t>didinimas</w:t>
      </w:r>
      <w:r w:rsidRPr="00B62900">
        <w:rPr>
          <w:bCs/>
          <w:shd w:val="clear" w:color="auto" w:fill="FFFFFF"/>
        </w:rPr>
        <w:t>, miesto žinomumo</w:t>
      </w:r>
      <w:r>
        <w:rPr>
          <w:bCs/>
          <w:shd w:val="clear" w:color="auto" w:fill="FFFFFF"/>
        </w:rPr>
        <w:t>,</w:t>
      </w:r>
      <w:r w:rsidRPr="00B62900">
        <w:rPr>
          <w:bCs/>
          <w:shd w:val="clear" w:color="auto" w:fill="FFFFFF"/>
        </w:rPr>
        <w:t xml:space="preserve"> </w:t>
      </w:r>
      <w:r w:rsidRPr="00B62900">
        <w:rPr>
          <w:shd w:val="clear" w:color="auto" w:fill="FFFFFF"/>
        </w:rPr>
        <w:t xml:space="preserve">atvykstamojo turizmo </w:t>
      </w:r>
      <w:r>
        <w:rPr>
          <w:shd w:val="clear" w:color="auto" w:fill="FFFFFF"/>
        </w:rPr>
        <w:t>ir</w:t>
      </w:r>
      <w:r w:rsidRPr="00B62900">
        <w:rPr>
          <w:shd w:val="clear" w:color="auto" w:fill="FFFFFF"/>
        </w:rPr>
        <w:t xml:space="preserve"> filmų industrijos </w:t>
      </w:r>
      <w:r w:rsidRPr="0025601B">
        <w:rPr>
          <w:shd w:val="clear" w:color="auto" w:fill="FFFFFF"/>
        </w:rPr>
        <w:t>skatinimas</w:t>
      </w:r>
      <w:r>
        <w:rPr>
          <w:shd w:val="clear" w:color="auto" w:fill="FFFFFF"/>
        </w:rPr>
        <w:t xml:space="preserve">. </w:t>
      </w:r>
    </w:p>
    <w:p w:rsidR="00574BE8" w:rsidRDefault="00574BE8" w:rsidP="00574BE8">
      <w:pPr>
        <w:pStyle w:val="Pagrindinistekstas"/>
      </w:pPr>
      <w:r w:rsidRPr="00B62900">
        <w:t>6. Sritis „</w:t>
      </w:r>
      <w:r w:rsidRPr="00585FCF">
        <w:t>Kaunas –</w:t>
      </w:r>
      <w:r w:rsidR="00CE1F22">
        <w:t xml:space="preserve"> </w:t>
      </w:r>
      <w:r w:rsidRPr="00585FCF">
        <w:t xml:space="preserve">Europos </w:t>
      </w:r>
      <w:r w:rsidRPr="0053404E">
        <w:t>lokalių</w:t>
      </w:r>
      <w:r w:rsidRPr="00585FCF">
        <w:t xml:space="preserve"> idėjų miestas</w:t>
      </w:r>
      <w:r>
        <w:t>“</w:t>
      </w:r>
      <w:r w:rsidRPr="00B62900">
        <w:t>.</w:t>
      </w:r>
      <w:r>
        <w:t xml:space="preserve"> </w:t>
      </w:r>
    </w:p>
    <w:p w:rsidR="00574BE8" w:rsidRDefault="00574BE8" w:rsidP="00574BE8">
      <w:pPr>
        <w:spacing w:line="360" w:lineRule="auto"/>
        <w:ind w:firstLine="1298"/>
        <w:jc w:val="both"/>
        <w:sectPr w:rsidR="00574BE8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763CA6" w:rsidTr="00321D8D">
        <w:trPr>
          <w:cantSplit/>
          <w:trHeight w:val="765"/>
        </w:trPr>
        <w:tc>
          <w:tcPr>
            <w:tcW w:w="5384" w:type="dxa"/>
            <w:vAlign w:val="bottom"/>
          </w:tcPr>
          <w:p w:rsidR="00763CA6" w:rsidRDefault="00763CA6" w:rsidP="00574BE8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1" w:name="r20_1_1"/>
            <w:r>
              <w:instrText xml:space="preserve"> FORMTEXT </w:instrText>
            </w:r>
            <w:r>
              <w:fldChar w:fldCharType="separate"/>
            </w:r>
            <w:r w:rsidR="00574BE8">
              <w:rPr>
                <w:noProof/>
              </w:rPr>
              <w:t>Savivaldybės meras</w:t>
            </w:r>
            <w:r>
              <w:fldChar w:fldCharType="end"/>
            </w:r>
            <w:bookmarkEnd w:id="11"/>
          </w:p>
        </w:tc>
        <w:tc>
          <w:tcPr>
            <w:tcW w:w="4247" w:type="dxa"/>
            <w:vAlign w:val="bottom"/>
          </w:tcPr>
          <w:p w:rsidR="00763CA6" w:rsidRDefault="00763CA6" w:rsidP="00484520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2" w:name="r20_2_1"/>
            <w:r>
              <w:instrText xml:space="preserve"> FORMTEXT </w:instrText>
            </w:r>
            <w:r>
              <w:fldChar w:fldCharType="separate"/>
            </w:r>
            <w:r w:rsidR="00484520">
              <w:t>Visvaldas</w:t>
            </w:r>
            <w:r>
              <w:fldChar w:fldCharType="end"/>
            </w:r>
            <w:bookmarkEnd w:id="12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3" w:name="r20_3_1"/>
            <w:r>
              <w:instrText xml:space="preserve"> FORMTEXT </w:instrText>
            </w:r>
            <w:r>
              <w:fldChar w:fldCharType="separate"/>
            </w:r>
            <w:r w:rsidR="00484520">
              <w:t>Matijošaitis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95" w:rsidRDefault="00511195">
      <w:r>
        <w:separator/>
      </w:r>
    </w:p>
  </w:endnote>
  <w:endnote w:type="continuationSeparator" w:id="0">
    <w:p w:rsidR="00511195" w:rsidRDefault="0051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95" w:rsidRDefault="00511195">
      <w:pPr>
        <w:pStyle w:val="Porat"/>
        <w:spacing w:before="240"/>
      </w:pPr>
    </w:p>
  </w:footnote>
  <w:footnote w:type="continuationSeparator" w:id="0">
    <w:p w:rsidR="00511195" w:rsidRDefault="00511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0E3C2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574BE8"/>
    <w:rsid w:val="000107C3"/>
    <w:rsid w:val="000263EC"/>
    <w:rsid w:val="0003046B"/>
    <w:rsid w:val="0004523A"/>
    <w:rsid w:val="00050B61"/>
    <w:rsid w:val="00050E09"/>
    <w:rsid w:val="00060A6E"/>
    <w:rsid w:val="000727A2"/>
    <w:rsid w:val="00086977"/>
    <w:rsid w:val="000E3C2D"/>
    <w:rsid w:val="000E7139"/>
    <w:rsid w:val="001903AC"/>
    <w:rsid w:val="00266465"/>
    <w:rsid w:val="00321D8D"/>
    <w:rsid w:val="003266FB"/>
    <w:rsid w:val="003637E1"/>
    <w:rsid w:val="0039678B"/>
    <w:rsid w:val="004017A4"/>
    <w:rsid w:val="004422A7"/>
    <w:rsid w:val="004805E9"/>
    <w:rsid w:val="00484520"/>
    <w:rsid w:val="004D1E5C"/>
    <w:rsid w:val="00511195"/>
    <w:rsid w:val="00517793"/>
    <w:rsid w:val="0054223E"/>
    <w:rsid w:val="00574BE8"/>
    <w:rsid w:val="0064292B"/>
    <w:rsid w:val="00645B20"/>
    <w:rsid w:val="00652B4E"/>
    <w:rsid w:val="006A138F"/>
    <w:rsid w:val="006B1DD0"/>
    <w:rsid w:val="00763CA6"/>
    <w:rsid w:val="007B5554"/>
    <w:rsid w:val="007D1D62"/>
    <w:rsid w:val="007D4221"/>
    <w:rsid w:val="007E32B3"/>
    <w:rsid w:val="00851D77"/>
    <w:rsid w:val="008649D0"/>
    <w:rsid w:val="008935EE"/>
    <w:rsid w:val="008C7C85"/>
    <w:rsid w:val="008D13CF"/>
    <w:rsid w:val="00936E82"/>
    <w:rsid w:val="009F39E5"/>
    <w:rsid w:val="00A461AB"/>
    <w:rsid w:val="00AA6D7E"/>
    <w:rsid w:val="00B06AD8"/>
    <w:rsid w:val="00B462C9"/>
    <w:rsid w:val="00B535F7"/>
    <w:rsid w:val="00BB3F5F"/>
    <w:rsid w:val="00BC54EB"/>
    <w:rsid w:val="00BD77D0"/>
    <w:rsid w:val="00C06CE3"/>
    <w:rsid w:val="00C10BF5"/>
    <w:rsid w:val="00CE1F22"/>
    <w:rsid w:val="00D13647"/>
    <w:rsid w:val="00D86282"/>
    <w:rsid w:val="00D920B0"/>
    <w:rsid w:val="00DA1458"/>
    <w:rsid w:val="00E06C67"/>
    <w:rsid w:val="00E87B48"/>
    <w:rsid w:val="00EE42F2"/>
    <w:rsid w:val="00F2223C"/>
    <w:rsid w:val="00F45B3B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53BE0-5389-4527-B5E6-0A758F95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574BE8"/>
    <w:rPr>
      <w:sz w:val="24"/>
      <w:lang w:eastAsia="en-US" w:bidi="he-IL"/>
    </w:rPr>
  </w:style>
  <w:style w:type="paragraph" w:styleId="prastasiniatinklio">
    <w:name w:val="Normal (Web)"/>
    <w:basedOn w:val="prastasis"/>
    <w:uiPriority w:val="99"/>
    <w:unhideWhenUsed/>
    <w:rsid w:val="00574BE8"/>
    <w:pPr>
      <w:spacing w:before="100" w:beforeAutospacing="1" w:after="100" w:afterAutospacing="1"/>
    </w:pPr>
    <w:rPr>
      <w:szCs w:val="24"/>
      <w:lang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45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4520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2</Pages>
  <Words>1700</Words>
  <Characters>970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2022-11-22   SPRENDIMAS   Nr. T-534</vt:lpstr>
      <vt:lpstr> </vt:lpstr>
    </vt:vector>
  </TitlesOfParts>
  <Manager>Savivaldybės meras Visvaldas Matijošaitis</Manager>
  <Company>KAUNO MIESTO SAVIVALDYBĖ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2022-11-22   SPRENDIMAS   Nr. T-534</dc:title>
  <dc:subject>DĖL 2023 M. KAUNO MIESTO SAVIVALDYBĖS PROJEKTŲ ATRANKOS IR FINANSAVIMO PROGRAMOS „INICIATYVOS KAUNUI“ SRIČIŲ IR PRIORITETŲ PATVIRTINIMO</dc:subject>
  <dc:creator>Windows User</dc:creator>
  <cp:keywords/>
  <cp:lastModifiedBy>Guoda Andrejūnė</cp:lastModifiedBy>
  <cp:revision>2</cp:revision>
  <cp:lastPrinted>2022-11-14T12:15:00Z</cp:lastPrinted>
  <dcterms:created xsi:type="dcterms:W3CDTF">2023-01-11T08:23:00Z</dcterms:created>
  <dcterms:modified xsi:type="dcterms:W3CDTF">2023-01-11T08:23:00Z</dcterms:modified>
</cp:coreProperties>
</file>